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64" w:rsidRPr="008778D1" w:rsidRDefault="00F40964">
      <w:pPr>
        <w:rPr>
          <w:b/>
          <w:sz w:val="24"/>
        </w:rPr>
      </w:pPr>
      <w:bookmarkStart w:id="0" w:name="_GoBack"/>
      <w:bookmarkEnd w:id="0"/>
      <w:r w:rsidRPr="008778D1">
        <w:rPr>
          <w:b/>
          <w:sz w:val="24"/>
        </w:rPr>
        <w:t>Beroepingscommissie</w:t>
      </w:r>
      <w:r w:rsidR="008778D1" w:rsidRPr="008778D1">
        <w:rPr>
          <w:b/>
          <w:sz w:val="24"/>
        </w:rPr>
        <w:t xml:space="preserve"> van de Protestantse Gemeente Zoutelande</w:t>
      </w:r>
    </w:p>
    <w:p w:rsidR="008778D1" w:rsidRDefault="008778D1">
      <w:pPr>
        <w:rPr>
          <w:b/>
        </w:rPr>
      </w:pPr>
    </w:p>
    <w:p w:rsidR="008778D1" w:rsidRPr="008778D1" w:rsidRDefault="008778D1">
      <w:pPr>
        <w:rPr>
          <w:u w:val="single"/>
        </w:rPr>
      </w:pPr>
      <w:r w:rsidRPr="008778D1">
        <w:rPr>
          <w:u w:val="single"/>
        </w:rPr>
        <w:t>Verslag van de werkzaamheden</w:t>
      </w:r>
      <w:r w:rsidR="00B674A6">
        <w:rPr>
          <w:u w:val="single"/>
        </w:rPr>
        <w:t xml:space="preserve"> </w:t>
      </w:r>
    </w:p>
    <w:p w:rsidR="00F40964" w:rsidRPr="00F40964" w:rsidRDefault="00F40964">
      <w:pPr>
        <w:rPr>
          <w:b/>
        </w:rPr>
      </w:pPr>
    </w:p>
    <w:p w:rsidR="00F40964" w:rsidRDefault="00F40964">
      <w:r w:rsidRPr="00F40964">
        <w:t xml:space="preserve">Ds. Gerrit </w:t>
      </w:r>
      <w:r>
        <w:t xml:space="preserve">Ruitenburg is op 1 juli </w:t>
      </w:r>
      <w:r w:rsidR="00A8683B">
        <w:t xml:space="preserve">2020 </w:t>
      </w:r>
      <w:r>
        <w:t xml:space="preserve">met emeritaat gegaan. Het is gebruikelijk dat het beroepingswerk </w:t>
      </w:r>
      <w:r w:rsidR="00452E9F">
        <w:t xml:space="preserve">pas </w:t>
      </w:r>
      <w:r>
        <w:t xml:space="preserve">ná het emeritaat wordt opgestart. In overleg met </w:t>
      </w:r>
      <w:r w:rsidR="00A8683B">
        <w:t xml:space="preserve">en met instemming van </w:t>
      </w:r>
      <w:r>
        <w:t>ds. Ruitenburg heeft de kerkenraad besloten het beroepingswerk vóór het emeritaat te laten beginnen.</w:t>
      </w:r>
      <w:r w:rsidR="008778D1">
        <w:t xml:space="preserve"> </w:t>
      </w:r>
    </w:p>
    <w:p w:rsidR="00F40964" w:rsidRDefault="00F40964"/>
    <w:p w:rsidR="00F40964" w:rsidRDefault="00A8683B">
      <w:r>
        <w:t>De eerste stap i</w:t>
      </w:r>
      <w:r w:rsidR="000F1499">
        <w:t>n</w:t>
      </w:r>
      <w:r w:rsidR="00B674A6">
        <w:t xml:space="preserve"> het beroepingswerk was</w:t>
      </w:r>
      <w:r>
        <w:t xml:space="preserve"> het opstellen van profielschetsen </w:t>
      </w:r>
      <w:r w:rsidR="00F40964">
        <w:t>van zowel de Pro</w:t>
      </w:r>
      <w:r>
        <w:t xml:space="preserve">testantse Gemeente Zoutelande </w:t>
      </w:r>
      <w:r w:rsidR="00F40964">
        <w:t xml:space="preserve">als van de te beroepen predikant. U </w:t>
      </w:r>
      <w:r>
        <w:t xml:space="preserve">kunt deze door de kerkenraad vastgestelde </w:t>
      </w:r>
      <w:r w:rsidR="008778D1">
        <w:t>profielschetsen vinden</w:t>
      </w:r>
      <w:r w:rsidR="00F40964">
        <w:t xml:space="preserve"> op de website.</w:t>
      </w:r>
    </w:p>
    <w:p w:rsidR="00F40964" w:rsidRDefault="00F40964">
      <w:r>
        <w:t>Vervolgens heeft de kerkenraad een beroepingscommissie samengesteld die bestaat uit enkele leden van de kerkenraad</w:t>
      </w:r>
      <w:r w:rsidR="00A8683B">
        <w:t>, aangevuld met</w:t>
      </w:r>
      <w:r>
        <w:t xml:space="preserve"> enkele leden die daarvan géén deel uitmaken. </w:t>
      </w:r>
      <w:r w:rsidR="00A8683B">
        <w:t>Er is daarbij rekening</w:t>
      </w:r>
      <w:r>
        <w:t xml:space="preserve"> gehouden met leeftijd, achtergrond en man-vrouw verhouding. Het doel was een zo breed mogelijke samenstelling te realiseren waardoor velen van de gemeente zich vertegenwoordigd kunnen voelen.</w:t>
      </w:r>
    </w:p>
    <w:p w:rsidR="00F40964" w:rsidRDefault="00A8683B">
      <w:r>
        <w:t>I</w:t>
      </w:r>
      <w:r w:rsidR="00F40964">
        <w:t>n willekeurige volgorde</w:t>
      </w:r>
      <w:r>
        <w:t xml:space="preserve"> bestaat de beroepingscommissie uit de volgende personen</w:t>
      </w:r>
      <w:r w:rsidR="00F40964">
        <w:t xml:space="preserve">: </w:t>
      </w:r>
    </w:p>
    <w:p w:rsidR="00F40964" w:rsidRDefault="00F40964">
      <w:r>
        <w:t xml:space="preserve">Saskia </w:t>
      </w:r>
      <w:r w:rsidR="000F1499">
        <w:t>van der Heijden</w:t>
      </w:r>
      <w:r>
        <w:t>, Ad Stroo, Ineke Kusse, Kees Roelse, Simone Overgaauw, Piet Pattenier, Marjan van den Berg, Karin Wouters en René Molenaar.</w:t>
      </w:r>
    </w:p>
    <w:p w:rsidR="00F40964" w:rsidRDefault="003462EF">
      <w:r>
        <w:t xml:space="preserve">Van de twee Protestantse gemeenten waarmee we de komende </w:t>
      </w:r>
      <w:r w:rsidR="008778D1">
        <w:t xml:space="preserve">jaren steeds intensiever </w:t>
      </w:r>
      <w:r>
        <w:t>gaan samenwerken</w:t>
      </w:r>
      <w:r w:rsidR="000F1499">
        <w:t>,</w:t>
      </w:r>
      <w:r>
        <w:t xml:space="preserve"> Koudekerke en Biggekerke/Meliskerke</w:t>
      </w:r>
      <w:r w:rsidR="00A8683B">
        <w:t xml:space="preserve">, </w:t>
      </w:r>
      <w:r>
        <w:t>zijn twee leden toegevoegd</w:t>
      </w:r>
      <w:r w:rsidR="000F1499">
        <w:t>,</w:t>
      </w:r>
      <w:r>
        <w:t xml:space="preserve"> respectievelijk Marja </w:t>
      </w:r>
      <w:proofErr w:type="spellStart"/>
      <w:r>
        <w:t>Tevel</w:t>
      </w:r>
      <w:proofErr w:type="spellEnd"/>
      <w:r>
        <w:t xml:space="preserve"> en Jan Vink.</w:t>
      </w:r>
    </w:p>
    <w:p w:rsidR="003462EF" w:rsidRDefault="003462EF">
      <w:r>
        <w:t xml:space="preserve">Ds. Van </w:t>
      </w:r>
      <w:r w:rsidR="008778D1">
        <w:t>Oosten uit Serooskerke begeleidde</w:t>
      </w:r>
      <w:r>
        <w:t xml:space="preserve"> het proces op afstand.</w:t>
      </w:r>
    </w:p>
    <w:p w:rsidR="003462EF" w:rsidRDefault="003462EF"/>
    <w:p w:rsidR="003462EF" w:rsidRDefault="003462EF">
      <w:r>
        <w:t>De beroepingscommissie heeft de opdracht gekregen om een nieuwe voltijd predikant te zoeken voor de Protestantse Gemeente Zoutelande</w:t>
      </w:r>
      <w:r w:rsidR="008778D1">
        <w:t xml:space="preserve"> en daarvoor een enkelvoudige voordracht te doen.</w:t>
      </w:r>
    </w:p>
    <w:p w:rsidR="00B674A6" w:rsidRDefault="00B674A6"/>
    <w:p w:rsidR="00981CE1" w:rsidRPr="00F40964" w:rsidRDefault="003462EF" w:rsidP="00981CE1">
      <w:r>
        <w:t xml:space="preserve">De beroepingscommissie is half april met de werkzaamheden gestart. </w:t>
      </w:r>
      <w:r w:rsidR="00981CE1">
        <w:t xml:space="preserve">We vonden het belangrijk om elkaar </w:t>
      </w:r>
      <w:r w:rsidR="00BD5ADD">
        <w:t xml:space="preserve">‘echt’ </w:t>
      </w:r>
      <w:r w:rsidR="00981CE1">
        <w:t xml:space="preserve">te zien </w:t>
      </w:r>
      <w:r w:rsidR="00BD5ADD">
        <w:t xml:space="preserve">tijdens het </w:t>
      </w:r>
      <w:r w:rsidR="00981CE1">
        <w:t xml:space="preserve">vergaderen en daarom </w:t>
      </w:r>
      <w:r w:rsidR="00BD5ADD">
        <w:t xml:space="preserve">gingen we op zoek naar </w:t>
      </w:r>
      <w:r w:rsidR="00981CE1">
        <w:t xml:space="preserve">een </w:t>
      </w:r>
      <w:r w:rsidR="00BD5ADD">
        <w:t>vergaderruimte</w:t>
      </w:r>
      <w:r w:rsidR="00981CE1">
        <w:t xml:space="preserve"> waar we </w:t>
      </w:r>
      <w:r w:rsidR="00BD5ADD">
        <w:t xml:space="preserve">vanwege de </w:t>
      </w:r>
      <w:r w:rsidR="000F1499">
        <w:t>c</w:t>
      </w:r>
      <w:r w:rsidR="00BD5ADD">
        <w:t xml:space="preserve">oronamaatregelen </w:t>
      </w:r>
      <w:r w:rsidR="00981CE1">
        <w:t>met 1,5 meter tussenruimte konden werken.</w:t>
      </w:r>
      <w:r w:rsidR="00BD5ADD">
        <w:t xml:space="preserve"> Dat is gelukt.</w:t>
      </w:r>
    </w:p>
    <w:p w:rsidR="00981CE1" w:rsidRDefault="003462EF">
      <w:r>
        <w:t xml:space="preserve">We hebben </w:t>
      </w:r>
      <w:r w:rsidR="00981CE1">
        <w:t xml:space="preserve">in </w:t>
      </w:r>
      <w:r>
        <w:t xml:space="preserve">de </w:t>
      </w:r>
      <w:r w:rsidR="00981CE1">
        <w:t xml:space="preserve">eerste vergadering </w:t>
      </w:r>
      <w:r w:rsidR="00BD5ADD">
        <w:t xml:space="preserve">gebeden om de leiding van de Geest van God, </w:t>
      </w:r>
      <w:r w:rsidR="00981CE1">
        <w:t xml:space="preserve">de </w:t>
      </w:r>
      <w:r>
        <w:t>profielschetsen doorgenomen</w:t>
      </w:r>
      <w:r w:rsidR="00981CE1">
        <w:t xml:space="preserve">, onze verwachtingen naar elkaar uitgesproken </w:t>
      </w:r>
      <w:r>
        <w:t>en het materiaal van de PKN waarin de beroepingsprocedure w</w:t>
      </w:r>
      <w:r w:rsidR="00981CE1">
        <w:t xml:space="preserve">ordt </w:t>
      </w:r>
      <w:r w:rsidR="00BD5ADD">
        <w:t xml:space="preserve">uitgelegd, </w:t>
      </w:r>
      <w:r w:rsidR="00981CE1">
        <w:t>bestudeerd</w:t>
      </w:r>
      <w:r>
        <w:t>.</w:t>
      </w:r>
      <w:r w:rsidR="00BD5ADD">
        <w:t xml:space="preserve"> </w:t>
      </w:r>
      <w:r w:rsidR="00981CE1">
        <w:t xml:space="preserve">Ook is in de eerste vergadering een wervingsadvertentie samengesteld, die na goedkeuring door de kerkenraad is geplaatst op de website van de PKN, onze eigen website en later als vermelding </w:t>
      </w:r>
      <w:r w:rsidR="00452E9F">
        <w:t xml:space="preserve">is opgenomen </w:t>
      </w:r>
      <w:r w:rsidR="00981CE1">
        <w:t>in het officiële blad van de PKN</w:t>
      </w:r>
      <w:r w:rsidR="000F1499">
        <w:t>,</w:t>
      </w:r>
      <w:r w:rsidR="00981CE1">
        <w:t xml:space="preserve"> ‘</w:t>
      </w:r>
      <w:proofErr w:type="spellStart"/>
      <w:r w:rsidR="00981CE1">
        <w:t>Woord&amp;Gebed</w:t>
      </w:r>
      <w:proofErr w:type="spellEnd"/>
      <w:r w:rsidR="00981CE1">
        <w:t xml:space="preserve">’. </w:t>
      </w:r>
      <w:r w:rsidR="00A8683B">
        <w:t xml:space="preserve">De </w:t>
      </w:r>
      <w:r w:rsidR="00981CE1">
        <w:t xml:space="preserve">uiterste termijn waarop </w:t>
      </w:r>
      <w:r w:rsidR="00A8683B">
        <w:t xml:space="preserve">geïnteresseerde </w:t>
      </w:r>
      <w:r w:rsidR="00981CE1">
        <w:t>predikanten per brief konden reageren was gesteld</w:t>
      </w:r>
      <w:r w:rsidR="00A8683B">
        <w:t xml:space="preserve"> op</w:t>
      </w:r>
      <w:r w:rsidR="000F1499">
        <w:t xml:space="preserve"> </w:t>
      </w:r>
      <w:r w:rsidR="00A8683B">
        <w:t>1 juni</w:t>
      </w:r>
      <w:r w:rsidR="00981CE1">
        <w:t>.</w:t>
      </w:r>
    </w:p>
    <w:p w:rsidR="00BD5ADD" w:rsidRDefault="00BD5ADD" w:rsidP="00BD5ADD">
      <w:r>
        <w:t>Ook is een</w:t>
      </w:r>
      <w:r w:rsidR="007130ED">
        <w:t xml:space="preserve"> door de PKN opgestelde</w:t>
      </w:r>
      <w:r>
        <w:t xml:space="preserve"> advieslijst </w:t>
      </w:r>
      <w:r w:rsidR="007130ED">
        <w:t xml:space="preserve">bestudeerd </w:t>
      </w:r>
      <w:r>
        <w:t>van predikanten die passen in ons profiel</w:t>
      </w:r>
      <w:r w:rsidR="007130ED">
        <w:t xml:space="preserve"> en die beroepbaar zijn. </w:t>
      </w:r>
      <w:r>
        <w:t xml:space="preserve">Al deze predikanten zijn telefonisch benaderd en gewezen op de vacature in Zoutelande. </w:t>
      </w:r>
      <w:r w:rsidR="00F300D4">
        <w:br/>
        <w:t xml:space="preserve">Uit die gesprekken bleek ons wel dat veel predikanten vanwege de onzekerheden van de </w:t>
      </w:r>
      <w:r w:rsidR="00330B4A">
        <w:t>C</w:t>
      </w:r>
      <w:r w:rsidR="00F300D4">
        <w:t>orona epidemie terughoudend zijn met het wisselen van standplaats.</w:t>
      </w:r>
    </w:p>
    <w:p w:rsidR="00BD5ADD" w:rsidRDefault="00BD5ADD"/>
    <w:p w:rsidR="00BD5ADD" w:rsidRDefault="00BD5ADD">
      <w:r>
        <w:t xml:space="preserve">Helaas waren er op 1 juni te weinig reacties binnengekomen om de selectieprocedure te starten. </w:t>
      </w:r>
    </w:p>
    <w:p w:rsidR="00BD5ADD" w:rsidRDefault="00BD5ADD">
      <w:r>
        <w:t xml:space="preserve">Om die reden hebben we </w:t>
      </w:r>
      <w:r w:rsidR="008778D1">
        <w:t xml:space="preserve">de wervingsadvertentie herplaatst en </w:t>
      </w:r>
      <w:r>
        <w:t>de reactietermijn verlengd van 1 juni tot 1 augustus.</w:t>
      </w:r>
    </w:p>
    <w:p w:rsidR="00BD5ADD" w:rsidRDefault="00BD5ADD"/>
    <w:p w:rsidR="00BD5ADD" w:rsidRDefault="00705EC2">
      <w:r>
        <w:t>Eind augustus telden we</w:t>
      </w:r>
      <w:r w:rsidR="00BD5ADD">
        <w:t xml:space="preserve"> zes brieven van predikanten die </w:t>
      </w:r>
      <w:r>
        <w:t>daarin aangaven g</w:t>
      </w:r>
      <w:r w:rsidR="00BD5ADD">
        <w:t xml:space="preserve">eïnteresseerd </w:t>
      </w:r>
      <w:r>
        <w:t xml:space="preserve">te </w:t>
      </w:r>
      <w:r w:rsidR="00BD5ADD">
        <w:t>zijn om in de Protestantse Gemeente Zoutelande predikant te worden. De beroepingscommissie heeft daarvan vier pred</w:t>
      </w:r>
      <w:r w:rsidR="008778D1">
        <w:t>ikanten geselecteerd die voldeden</w:t>
      </w:r>
      <w:r w:rsidR="00BD5ADD">
        <w:t xml:space="preserve"> aan de profielschetsen.</w:t>
      </w:r>
      <w:r w:rsidR="000F1499">
        <w:t xml:space="preserve"> </w:t>
      </w:r>
      <w:r w:rsidR="00BD5ADD">
        <w:t xml:space="preserve">Met hen is eind augustus een </w:t>
      </w:r>
      <w:r w:rsidR="007130ED">
        <w:t xml:space="preserve">tweetal </w:t>
      </w:r>
      <w:r w:rsidR="00BD5ADD">
        <w:t>kennismakingsgesprek</w:t>
      </w:r>
      <w:r w:rsidR="007130ED">
        <w:t>ken</w:t>
      </w:r>
      <w:r w:rsidR="00BD5ADD">
        <w:t xml:space="preserve"> gevoerd.</w:t>
      </w:r>
    </w:p>
    <w:p w:rsidR="007130ED" w:rsidRDefault="007130ED"/>
    <w:p w:rsidR="002767F7" w:rsidRDefault="00061DC8">
      <w:r>
        <w:t>Na afloop van deze gespreksrondes heeft de beroepingsc</w:t>
      </w:r>
      <w:r w:rsidR="008778D1">
        <w:t>ommissie unaniem besloten</w:t>
      </w:r>
      <w:r w:rsidR="007130ED">
        <w:t xml:space="preserve"> verder</w:t>
      </w:r>
      <w:r>
        <w:t xml:space="preserve"> </w:t>
      </w:r>
      <w:r w:rsidR="008778D1">
        <w:t xml:space="preserve">te </w:t>
      </w:r>
      <w:r>
        <w:t xml:space="preserve"> </w:t>
      </w:r>
      <w:r w:rsidR="007130ED">
        <w:t>gaan met twee kandidaten.</w:t>
      </w:r>
      <w:r>
        <w:t xml:space="preserve"> Ook de beide kandidaten </w:t>
      </w:r>
      <w:r w:rsidR="002767F7">
        <w:t>wilden graag verder praten met ons.</w:t>
      </w:r>
    </w:p>
    <w:p w:rsidR="002767F7" w:rsidRDefault="002767F7"/>
    <w:p w:rsidR="002767F7" w:rsidRDefault="002767F7" w:rsidP="002767F7">
      <w:r>
        <w:lastRenderedPageBreak/>
        <w:t xml:space="preserve">Daarna is de beroepingscommissie op pad geweest om deze predikanten in de praktijk te gaan ‘horen’.  Elke predikant is twee keer bezocht en verder zijn er via </w:t>
      </w:r>
      <w:hyperlink r:id="rId5" w:history="1">
        <w:r w:rsidRPr="00330B8D">
          <w:rPr>
            <w:rStyle w:val="Hyperlink"/>
          </w:rPr>
          <w:t>www.kerkdiensgemist.nl</w:t>
        </w:r>
      </w:hyperlink>
      <w:r>
        <w:t xml:space="preserve">  diensten bekeken en beluisterd.</w:t>
      </w:r>
    </w:p>
    <w:p w:rsidR="007130ED" w:rsidRDefault="007130ED"/>
    <w:p w:rsidR="002767F7" w:rsidRDefault="00CE5CFD">
      <w:r>
        <w:t>Er zijn van beide predikanten</w:t>
      </w:r>
      <w:r w:rsidR="002767F7">
        <w:t xml:space="preserve"> referenties ingewonnen.</w:t>
      </w:r>
    </w:p>
    <w:p w:rsidR="002767F7" w:rsidRDefault="002767F7"/>
    <w:p w:rsidR="002767F7" w:rsidRDefault="002767F7">
      <w:r>
        <w:t>T</w:t>
      </w:r>
      <w:r w:rsidR="00CE5CFD">
        <w:t>enslotte is met beide predikanten</w:t>
      </w:r>
      <w:r>
        <w:t xml:space="preserve"> afzonderlijk een ‘ronde-tafel-gesprek’ gevoerd waar alle mogelijke onderwerpen aan de orde zijn geweest.</w:t>
      </w:r>
    </w:p>
    <w:p w:rsidR="002767F7" w:rsidRDefault="002767F7"/>
    <w:p w:rsidR="002767F7" w:rsidRDefault="002767F7">
      <w:r>
        <w:t>Na deze gesprekken heeft de beroepingscommissie een voorkeurs kandidaat bepaald.</w:t>
      </w:r>
    </w:p>
    <w:p w:rsidR="00B674A6" w:rsidRDefault="00B674A6"/>
    <w:p w:rsidR="00B674A6" w:rsidRDefault="00B674A6" w:rsidP="00B674A6">
      <w:r>
        <w:t xml:space="preserve">De leden van de beroepingscommissie hebben niets naar buiten gebracht over personen of over zaken die een persoonlijk belang dienen. </w:t>
      </w:r>
    </w:p>
    <w:p w:rsidR="002767F7" w:rsidRDefault="002767F7"/>
    <w:p w:rsidR="002767F7" w:rsidRDefault="002767F7">
      <w:r>
        <w:t>Op 5 november heeft de ber</w:t>
      </w:r>
      <w:r w:rsidR="00B674A6">
        <w:t xml:space="preserve">oepingscommissie de </w:t>
      </w:r>
      <w:r>
        <w:t>voorkeurs kandidaat bekendgemaakt aan de kerkenraad. De beroepingscommissie is er unaniem van overtuigd dat deze kandidaat past binnen de profielschetsen die de kerkenraad heeft opgesteld.</w:t>
      </w:r>
    </w:p>
    <w:p w:rsidR="00B674A6" w:rsidRDefault="00B674A6"/>
    <w:p w:rsidR="002767F7" w:rsidRDefault="00B674A6">
      <w:r>
        <w:t>De kerkenraad heeft toestemming van het Breed Moderamen van de classis om te beroepen zonder eerst de gemeente te raadplegen. De kerkenraad v</w:t>
      </w:r>
      <w:r w:rsidR="00CE5CFD">
        <w:t>indt het echter belangrijk om d</w:t>
      </w:r>
      <w:r>
        <w:t>e gemeente wel te betrekken bij het beroepingswerk.</w:t>
      </w:r>
    </w:p>
    <w:p w:rsidR="002767F7" w:rsidRDefault="00B674A6">
      <w:r>
        <w:t>Daarom zal de predikant zich o</w:t>
      </w:r>
      <w:r w:rsidR="002767F7">
        <w:t xml:space="preserve">p donderdag 12 november voorstellen aan </w:t>
      </w:r>
      <w:r w:rsidR="008778D1">
        <w:t>d</w:t>
      </w:r>
      <w:r w:rsidR="002767F7">
        <w:t>e geme</w:t>
      </w:r>
      <w:r w:rsidR="008778D1">
        <w:t xml:space="preserve">ente tijdens een openbare bijeenkomst (waar maximaal 30 personen aanwezig mogen zijn) in de kerk. Om de hele gemeente in de gelegenheid te stellen om kennis te maken, wordt deze bijeenkomst rechtstreeks uitgezonden via een videoverbinding. </w:t>
      </w:r>
    </w:p>
    <w:p w:rsidR="008778D1" w:rsidRDefault="008778D1"/>
    <w:p w:rsidR="008778D1" w:rsidRDefault="00B674A6">
      <w:r>
        <w:t xml:space="preserve">Na deze kennismakingsbijeenkomst </w:t>
      </w:r>
      <w:r w:rsidR="008778D1">
        <w:t>zal de kerkenraad haar voornemen bekendmaken deze predikant te verkiezen.</w:t>
      </w:r>
    </w:p>
    <w:p w:rsidR="003B32ED" w:rsidRDefault="003B32ED">
      <w:r>
        <w:t xml:space="preserve">Dat zal afgekondigd worden bij de mededelingen </w:t>
      </w:r>
      <w:r w:rsidR="00CE5CFD">
        <w:t>a</w:t>
      </w:r>
      <w:r>
        <w:t>an het begin van de kerkdienst op zondag 15 november.</w:t>
      </w:r>
    </w:p>
    <w:p w:rsidR="003B32ED" w:rsidRDefault="003B32ED"/>
    <w:p w:rsidR="003B32ED" w:rsidRDefault="003B32ED">
      <w:r>
        <w:t>De gemeente krijgt daarna nog 5 dagen de tijd om bezwaar aan te tekenen tegen de gevolgde procedure.</w:t>
      </w:r>
    </w:p>
    <w:p w:rsidR="003B32ED" w:rsidRDefault="003B32ED"/>
    <w:p w:rsidR="003B32ED" w:rsidRDefault="003B32ED">
      <w:r>
        <w:t>Als deze periode succesvol is verlopen, zal de kerkenraad een beroep uitbrengen op deze predikant.</w:t>
      </w:r>
    </w:p>
    <w:p w:rsidR="002767F7" w:rsidRDefault="002767F7"/>
    <w:p w:rsidR="003B32ED" w:rsidRDefault="003B32ED"/>
    <w:p w:rsidR="003B32ED" w:rsidRDefault="003B32ED">
      <w:r>
        <w:t>Zoutelande, 7 november 2020</w:t>
      </w:r>
    </w:p>
    <w:p w:rsidR="003B32ED" w:rsidRDefault="003B32ED"/>
    <w:p w:rsidR="003B32ED" w:rsidRDefault="003B32ED">
      <w:r>
        <w:t>René Molenaar, voorzitter van de beroepingscommissie</w:t>
      </w:r>
    </w:p>
    <w:p w:rsidR="007130ED" w:rsidRDefault="007130ED"/>
    <w:sectPr w:rsidR="00713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8E"/>
    <w:rsid w:val="00061DC8"/>
    <w:rsid w:val="000F1499"/>
    <w:rsid w:val="00162847"/>
    <w:rsid w:val="001A0CF6"/>
    <w:rsid w:val="002767F7"/>
    <w:rsid w:val="00330B4A"/>
    <w:rsid w:val="003371F3"/>
    <w:rsid w:val="003462EF"/>
    <w:rsid w:val="003B32ED"/>
    <w:rsid w:val="00452E9F"/>
    <w:rsid w:val="006371FE"/>
    <w:rsid w:val="00661F84"/>
    <w:rsid w:val="00705EC2"/>
    <w:rsid w:val="007130ED"/>
    <w:rsid w:val="0075018A"/>
    <w:rsid w:val="008778D1"/>
    <w:rsid w:val="008C1CBA"/>
    <w:rsid w:val="00981CE1"/>
    <w:rsid w:val="00A8683B"/>
    <w:rsid w:val="00B674A6"/>
    <w:rsid w:val="00BD5ADD"/>
    <w:rsid w:val="00BE5C8E"/>
    <w:rsid w:val="00CE5CFD"/>
    <w:rsid w:val="00F300D4"/>
    <w:rsid w:val="00F40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276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276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rkdiensgemis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CB5AC452.dotm</Template>
  <TotalTime>1</TotalTime>
  <Pages>2</Pages>
  <Words>862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Molenaar, Reinier</dc:creator>
  <cp:lastModifiedBy>Molenaar, Reinier</cp:lastModifiedBy>
  <cp:revision>2</cp:revision>
  <dcterms:created xsi:type="dcterms:W3CDTF">2020-11-06T11:21:00Z</dcterms:created>
  <dcterms:modified xsi:type="dcterms:W3CDTF">2020-11-06T11:21:00Z</dcterms:modified>
</cp:coreProperties>
</file>